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9A" w:rsidRDefault="004C069A" w:rsidP="00A936D5">
      <w:pPr>
        <w:jc w:val="both"/>
      </w:pPr>
      <w:r>
        <w:t xml:space="preserve">    Sukladno odredbama Zakona o pravu na pristup informacija (NN broj 25/13) objavljuje se ovaj</w:t>
      </w:r>
    </w:p>
    <w:p w:rsidR="004C069A" w:rsidRDefault="004C069A" w:rsidP="00A936D5">
      <w:pPr>
        <w:jc w:val="both"/>
      </w:pPr>
    </w:p>
    <w:p w:rsidR="004C069A" w:rsidRDefault="004C069A" w:rsidP="00A936D5">
      <w:pPr>
        <w:jc w:val="both"/>
      </w:pPr>
    </w:p>
    <w:p w:rsidR="004C069A" w:rsidRDefault="004C069A" w:rsidP="00A936D5">
      <w:pPr>
        <w:jc w:val="both"/>
      </w:pPr>
    </w:p>
    <w:p w:rsidR="004C069A" w:rsidRDefault="004C069A" w:rsidP="00A936D5">
      <w:pPr>
        <w:jc w:val="center"/>
        <w:rPr>
          <w:b/>
        </w:rPr>
      </w:pPr>
      <w:r>
        <w:rPr>
          <w:b/>
        </w:rPr>
        <w:t>IZVADAK IZ ZAPISNIKA ŠKOLSKOG ODBORA</w:t>
      </w:r>
    </w:p>
    <w:p w:rsidR="004C069A" w:rsidRPr="000D1C5A" w:rsidRDefault="004C069A" w:rsidP="00A936D5">
      <w:pPr>
        <w:jc w:val="center"/>
        <w:rPr>
          <w:sz w:val="28"/>
          <w:szCs w:val="28"/>
        </w:rPr>
      </w:pPr>
      <w:r>
        <w:t>održanog 16. ožujka 2015.g.</w:t>
      </w:r>
    </w:p>
    <w:p w:rsidR="004C069A" w:rsidRDefault="004C069A" w:rsidP="00A936D5">
      <w:pPr>
        <w:jc w:val="both"/>
        <w:rPr>
          <w:sz w:val="28"/>
          <w:szCs w:val="28"/>
        </w:rPr>
      </w:pPr>
    </w:p>
    <w:p w:rsidR="004C069A" w:rsidRDefault="004C069A" w:rsidP="00A936D5">
      <w:pPr>
        <w:jc w:val="both"/>
        <w:rPr>
          <w:sz w:val="28"/>
          <w:szCs w:val="28"/>
        </w:rPr>
      </w:pPr>
    </w:p>
    <w:p w:rsidR="004C069A" w:rsidRDefault="004C069A" w:rsidP="00A936D5"/>
    <w:p w:rsidR="004C069A" w:rsidRDefault="004C069A" w:rsidP="00A936D5">
      <w:r>
        <w:t>1.  Usvojen zapisnik s prethodne sjednice</w:t>
      </w:r>
    </w:p>
    <w:p w:rsidR="004C069A" w:rsidRDefault="004C069A" w:rsidP="00A936D5"/>
    <w:p w:rsidR="004C069A" w:rsidRDefault="004C069A" w:rsidP="00A936D5">
      <w:r>
        <w:t>2. Usvojen Prijedlog Statuta</w:t>
      </w:r>
    </w:p>
    <w:p w:rsidR="004C069A" w:rsidRDefault="004C069A" w:rsidP="00A936D5"/>
    <w:p w:rsidR="004C069A" w:rsidRDefault="004C069A" w:rsidP="00A936D5">
      <w:r>
        <w:t xml:space="preserve">3. Suglasnost za zasnivanje radnog odnosa sa zaposlenikom dužim od 15 dana </w:t>
      </w:r>
    </w:p>
    <w:p w:rsidR="004C069A" w:rsidRDefault="004C069A" w:rsidP="00A936D5"/>
    <w:p w:rsidR="004C069A" w:rsidRDefault="004C069A" w:rsidP="00A936D5">
      <w:r>
        <w:t xml:space="preserve">4. Razno </w:t>
      </w:r>
    </w:p>
    <w:p w:rsidR="004C069A" w:rsidRDefault="004C069A" w:rsidP="00A936D5"/>
    <w:p w:rsidR="004C069A" w:rsidRDefault="004C069A" w:rsidP="00A936D5"/>
    <w:p w:rsidR="004C069A" w:rsidRDefault="004C069A" w:rsidP="00A936D5"/>
    <w:p w:rsidR="004C069A" w:rsidRDefault="004C069A" w:rsidP="00A936D5"/>
    <w:p w:rsidR="004C069A" w:rsidRDefault="004C069A" w:rsidP="00A936D5"/>
    <w:p w:rsidR="004C069A" w:rsidRDefault="004C069A" w:rsidP="00A936D5">
      <w:r>
        <w:t xml:space="preserve">       Zapisničar:                                                                                   Predsjednik ŠO: </w:t>
      </w:r>
    </w:p>
    <w:p w:rsidR="004C069A" w:rsidRDefault="004C069A" w:rsidP="00A936D5">
      <w:r>
        <w:t xml:space="preserve"> Marina Paušić Popović                                                                       Josip Vuletić               </w:t>
      </w:r>
    </w:p>
    <w:p w:rsidR="004C069A" w:rsidRDefault="004C069A" w:rsidP="00A936D5"/>
    <w:p w:rsidR="004C069A" w:rsidRDefault="004C069A" w:rsidP="00A936D5"/>
    <w:p w:rsidR="004C069A" w:rsidRDefault="004C069A" w:rsidP="00A936D5"/>
    <w:p w:rsidR="004C069A" w:rsidRDefault="004C069A" w:rsidP="00A936D5"/>
    <w:p w:rsidR="004C069A" w:rsidRDefault="004C069A" w:rsidP="00A936D5"/>
    <w:p w:rsidR="004C069A" w:rsidRDefault="004C069A">
      <w:bookmarkStart w:id="0" w:name="_GoBack"/>
      <w:bookmarkEnd w:id="0"/>
    </w:p>
    <w:sectPr w:rsidR="004C069A" w:rsidSect="004A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6D5"/>
    <w:rsid w:val="000D1C5A"/>
    <w:rsid w:val="004A3888"/>
    <w:rsid w:val="004C069A"/>
    <w:rsid w:val="00595EDF"/>
    <w:rsid w:val="00A936D5"/>
    <w:rsid w:val="00C92209"/>
    <w:rsid w:val="00EA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Sukladno odredbama Zakona o pravu na pristup informacija (NN broj 25/13) objavljuje se ovaj</dc:title>
  <dc:subject/>
  <dc:creator>Tajnica</dc:creator>
  <cp:keywords/>
  <dc:description/>
  <cp:lastModifiedBy>Matej</cp:lastModifiedBy>
  <cp:revision>2</cp:revision>
  <dcterms:created xsi:type="dcterms:W3CDTF">2015-03-24T15:46:00Z</dcterms:created>
  <dcterms:modified xsi:type="dcterms:W3CDTF">2015-03-24T15:46:00Z</dcterms:modified>
</cp:coreProperties>
</file>