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E6" w:rsidRDefault="008307E6" w:rsidP="00405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Z A P I S N I K  </w:t>
      </w:r>
    </w:p>
    <w:p w:rsidR="008307E6" w:rsidRDefault="008307E6" w:rsidP="00405582">
      <w:pPr>
        <w:rPr>
          <w:sz w:val="28"/>
          <w:szCs w:val="28"/>
        </w:rPr>
      </w:pPr>
    </w:p>
    <w:p w:rsidR="008307E6" w:rsidRPr="00A81D33" w:rsidRDefault="008307E6" w:rsidP="00405582">
      <w:pPr>
        <w:ind w:firstLine="708"/>
        <w:jc w:val="both"/>
      </w:pPr>
      <w:r>
        <w:t>Sastavljen na 19</w:t>
      </w:r>
      <w:r w:rsidRPr="00A81D33">
        <w:t>.sjednici školskog odbora Osnovne škole don Mihovila Pavlinovi</w:t>
      </w:r>
      <w:r>
        <w:t>ća Metković, održanoj dana 21.01</w:t>
      </w:r>
      <w:r w:rsidRPr="00A81D33">
        <w:t>.201</w:t>
      </w:r>
      <w:r>
        <w:t>5</w:t>
      </w:r>
      <w:r w:rsidRPr="00A81D33">
        <w:t>. s p</w:t>
      </w:r>
      <w:r>
        <w:t>očetkom u 12</w:t>
      </w:r>
      <w:r w:rsidRPr="00A81D33">
        <w:t>,</w:t>
      </w:r>
      <w:r>
        <w:t>3</w:t>
      </w:r>
      <w:r w:rsidRPr="00A81D33">
        <w:t>0 sati.</w:t>
      </w:r>
    </w:p>
    <w:p w:rsidR="008307E6" w:rsidRDefault="008307E6" w:rsidP="00405582"/>
    <w:p w:rsidR="008307E6" w:rsidRDefault="008307E6" w:rsidP="00405582">
      <w:pPr>
        <w:pStyle w:val="ListParagraph"/>
        <w:numPr>
          <w:ilvl w:val="0"/>
          <w:numId w:val="2"/>
        </w:numPr>
      </w:pPr>
      <w:r>
        <w:t>Usvojen zapisnik s prethodne sjednice.</w:t>
      </w:r>
    </w:p>
    <w:p w:rsidR="008307E6" w:rsidRDefault="008307E6" w:rsidP="00405582">
      <w:pPr>
        <w:pStyle w:val="ListParagraph"/>
        <w:numPr>
          <w:ilvl w:val="0"/>
          <w:numId w:val="2"/>
        </w:numPr>
      </w:pPr>
      <w:r>
        <w:t>Ravnatelju dana suglasnost o zasnivanju radnog odnosa sa zaposlenikom Branimirom Krstičevićem dužim od 15 dana.</w:t>
      </w:r>
    </w:p>
    <w:p w:rsidR="008307E6" w:rsidRPr="00A81D33" w:rsidRDefault="008307E6" w:rsidP="00405582">
      <w:pPr>
        <w:pStyle w:val="ListParagraph"/>
        <w:numPr>
          <w:ilvl w:val="0"/>
          <w:numId w:val="2"/>
        </w:numPr>
      </w:pPr>
      <w:r>
        <w:t xml:space="preserve">Razno     </w:t>
      </w:r>
    </w:p>
    <w:p w:rsidR="008307E6" w:rsidRPr="00A81D33" w:rsidRDefault="008307E6" w:rsidP="00405582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 w:rsidP="000679C0">
      <w:pPr>
        <w:jc w:val="right"/>
      </w:pPr>
      <w:r>
        <w:t>Predsjednik ŠO: Josip Vuletić</w:t>
      </w:r>
    </w:p>
    <w:p w:rsidR="008307E6" w:rsidRDefault="008307E6"/>
    <w:p w:rsidR="008307E6" w:rsidRDefault="008307E6"/>
    <w:p w:rsidR="008307E6" w:rsidRDefault="008307E6">
      <w:bookmarkStart w:id="0" w:name="_GoBack"/>
      <w:bookmarkEnd w:id="0"/>
    </w:p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/>
    <w:p w:rsidR="008307E6" w:rsidRDefault="008307E6" w:rsidP="00CF1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Z A P I S N I K  </w:t>
      </w:r>
    </w:p>
    <w:p w:rsidR="008307E6" w:rsidRDefault="008307E6" w:rsidP="00CF114C">
      <w:pPr>
        <w:rPr>
          <w:sz w:val="28"/>
          <w:szCs w:val="28"/>
        </w:rPr>
      </w:pPr>
    </w:p>
    <w:p w:rsidR="008307E6" w:rsidRPr="00A81D33" w:rsidRDefault="008307E6" w:rsidP="00CF114C">
      <w:pPr>
        <w:ind w:firstLine="708"/>
        <w:jc w:val="both"/>
      </w:pPr>
      <w:r>
        <w:t>Sastavljen na 20</w:t>
      </w:r>
      <w:r w:rsidRPr="00A81D33">
        <w:t>.sjednici školskog odbora Osnovne škole don Mihovila Pavlinovi</w:t>
      </w:r>
      <w:r>
        <w:t>ća Metković, održanoj dana 29.01</w:t>
      </w:r>
      <w:r w:rsidRPr="00A81D33">
        <w:t>.201</w:t>
      </w:r>
      <w:r>
        <w:t>5</w:t>
      </w:r>
      <w:r w:rsidRPr="00A81D33">
        <w:t>. s p</w:t>
      </w:r>
      <w:r>
        <w:t>očetkom u 12</w:t>
      </w:r>
      <w:r w:rsidRPr="00A81D33">
        <w:t>,</w:t>
      </w:r>
      <w:r>
        <w:t>00</w:t>
      </w:r>
      <w:r w:rsidRPr="00A81D33">
        <w:t xml:space="preserve"> sati.</w:t>
      </w:r>
    </w:p>
    <w:p w:rsidR="008307E6" w:rsidRDefault="008307E6" w:rsidP="00CF114C"/>
    <w:p w:rsidR="008307E6" w:rsidRDefault="008307E6" w:rsidP="00CF114C"/>
    <w:p w:rsidR="008307E6" w:rsidRDefault="008307E6" w:rsidP="00CF114C">
      <w:r>
        <w:t>1.  Usvojen zapisnik s prethodne sjednice</w:t>
      </w:r>
    </w:p>
    <w:p w:rsidR="008307E6" w:rsidRDefault="008307E6" w:rsidP="00CF114C"/>
    <w:p w:rsidR="008307E6" w:rsidRDefault="008307E6" w:rsidP="00CF114C">
      <w:r>
        <w:t>2. Usvojeno Financijsko izviješće  za 2014.godinu</w:t>
      </w:r>
    </w:p>
    <w:p w:rsidR="008307E6" w:rsidRDefault="008307E6" w:rsidP="00CF114C"/>
    <w:p w:rsidR="008307E6" w:rsidRDefault="008307E6" w:rsidP="00CF114C">
      <w:r>
        <w:t xml:space="preserve">3. Ravnatelju dana suglasnost za zasnivanje radnog odnosa dužeg od 15 dana za zaposlenike   </w:t>
      </w:r>
    </w:p>
    <w:p w:rsidR="008307E6" w:rsidRDefault="008307E6" w:rsidP="00CF114C">
      <w:r>
        <w:t xml:space="preserve">    Stanislava Simata i Lidiju Čarapinu.  </w:t>
      </w:r>
    </w:p>
    <w:p w:rsidR="008307E6" w:rsidRDefault="008307E6" w:rsidP="00CF114C"/>
    <w:p w:rsidR="008307E6" w:rsidRDefault="008307E6" w:rsidP="00CF114C">
      <w:r>
        <w:t>4. Usvojen Pravilnik o radu.</w:t>
      </w:r>
    </w:p>
    <w:p w:rsidR="008307E6" w:rsidRDefault="008307E6" w:rsidP="00CF114C"/>
    <w:p w:rsidR="008307E6" w:rsidRDefault="008307E6" w:rsidP="00CF114C">
      <w:r>
        <w:t>5. Usvojen Pravilnik o zaštiti na radu.</w:t>
      </w:r>
    </w:p>
    <w:p w:rsidR="008307E6" w:rsidRDefault="008307E6" w:rsidP="00CF114C"/>
    <w:p w:rsidR="008307E6" w:rsidRDefault="008307E6" w:rsidP="00CF114C">
      <w:r>
        <w:t xml:space="preserve">6. Spomen ploča poginulim braniteljima – bivšim učenicima škole </w:t>
      </w:r>
    </w:p>
    <w:p w:rsidR="008307E6" w:rsidRDefault="008307E6" w:rsidP="00CF114C"/>
    <w:p w:rsidR="008307E6" w:rsidRDefault="008307E6" w:rsidP="00CF114C"/>
    <w:p w:rsidR="008307E6" w:rsidRDefault="008307E6" w:rsidP="00CF114C"/>
    <w:p w:rsidR="008307E6" w:rsidRDefault="008307E6" w:rsidP="00CF114C"/>
    <w:p w:rsidR="008307E6" w:rsidRDefault="008307E6" w:rsidP="00CF114C">
      <w:r>
        <w:t xml:space="preserve">                                                                         Predsjednik ŠO: Josip Vuletić</w:t>
      </w:r>
    </w:p>
    <w:p w:rsidR="008307E6" w:rsidRDefault="008307E6" w:rsidP="00CF114C"/>
    <w:p w:rsidR="008307E6" w:rsidRDefault="008307E6" w:rsidP="00CF114C"/>
    <w:p w:rsidR="008307E6" w:rsidRDefault="008307E6"/>
    <w:sectPr w:rsidR="008307E6" w:rsidSect="005F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4C87"/>
    <w:multiLevelType w:val="hybridMultilevel"/>
    <w:tmpl w:val="CAFCA0A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670152"/>
    <w:multiLevelType w:val="hybridMultilevel"/>
    <w:tmpl w:val="17CEB24C"/>
    <w:lvl w:ilvl="0" w:tplc="257EA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582"/>
    <w:rsid w:val="000679C0"/>
    <w:rsid w:val="00303391"/>
    <w:rsid w:val="00405582"/>
    <w:rsid w:val="005F053B"/>
    <w:rsid w:val="00685E0B"/>
    <w:rsid w:val="008307E6"/>
    <w:rsid w:val="008C718E"/>
    <w:rsid w:val="00A81D33"/>
    <w:rsid w:val="00CF114C"/>
    <w:rsid w:val="00E4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5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167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Z A P I S N I K  </dc:title>
  <dc:subject/>
  <dc:creator>Tajnica</dc:creator>
  <cp:keywords/>
  <dc:description/>
  <cp:lastModifiedBy>Matej</cp:lastModifiedBy>
  <cp:revision>2</cp:revision>
  <dcterms:created xsi:type="dcterms:W3CDTF">2015-02-03T05:59:00Z</dcterms:created>
  <dcterms:modified xsi:type="dcterms:W3CDTF">2015-02-03T05:59:00Z</dcterms:modified>
</cp:coreProperties>
</file>