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Na temelju odredbi Zakona o zaštiti na radu (“Narodne novine” broj 71/</w:t>
      </w:r>
      <w:r>
        <w:rPr>
          <w:rFonts w:ascii="Calibri" w:hAnsi="Calibri"/>
        </w:rPr>
        <w:t>14</w:t>
      </w:r>
      <w:r w:rsidRPr="00D87A78">
        <w:rPr>
          <w:rFonts w:ascii="Calibri" w:hAnsi="Calibri"/>
        </w:rPr>
        <w:t>, 154/14  ) te član</w:t>
      </w:r>
      <w:r>
        <w:rPr>
          <w:rFonts w:ascii="Calibri" w:hAnsi="Calibri"/>
        </w:rPr>
        <w:t>a</w:t>
      </w:r>
      <w:r w:rsidRPr="00D87A78">
        <w:rPr>
          <w:rFonts w:ascii="Calibri" w:hAnsi="Calibri"/>
        </w:rPr>
        <w:t xml:space="preserve">ka </w:t>
      </w:r>
      <w:r>
        <w:rPr>
          <w:rFonts w:ascii="Calibri" w:hAnsi="Calibri"/>
        </w:rPr>
        <w:t>24</w:t>
      </w:r>
      <w:r w:rsidRPr="00D87A78">
        <w:rPr>
          <w:rFonts w:ascii="Calibri" w:hAnsi="Calibri"/>
        </w:rPr>
        <w:t>.</w:t>
      </w:r>
      <w:r>
        <w:rPr>
          <w:rFonts w:ascii="Calibri" w:hAnsi="Calibri"/>
        </w:rPr>
        <w:t xml:space="preserve"> i 198. </w:t>
      </w:r>
      <w:r w:rsidRPr="00D87A78">
        <w:rPr>
          <w:rFonts w:ascii="Calibri" w:hAnsi="Calibri"/>
        </w:rPr>
        <w:t xml:space="preserve">Statuta Osnovne škole </w:t>
      </w:r>
      <w:r>
        <w:rPr>
          <w:rFonts w:ascii="Calibri" w:hAnsi="Calibri"/>
        </w:rPr>
        <w:t>don Mihovila Pavlinovića Metković Školski odbor dana 29</w:t>
      </w:r>
      <w:r w:rsidRPr="00D87A78">
        <w:rPr>
          <w:rFonts w:ascii="Calibri" w:hAnsi="Calibri"/>
        </w:rPr>
        <w:t>. siječnja 2015. godine donosi :</w:t>
      </w:r>
    </w:p>
    <w:p w:rsidR="00E52A3A" w:rsidRPr="00D87A78" w:rsidRDefault="00E52A3A" w:rsidP="00B466E2">
      <w:pPr>
        <w:pStyle w:val="BodyText"/>
        <w:jc w:val="center"/>
        <w:rPr>
          <w:rFonts w:ascii="Calibri" w:hAnsi="Calibri"/>
          <w:b/>
          <w:sz w:val="32"/>
        </w:rPr>
      </w:pPr>
    </w:p>
    <w:p w:rsidR="00E52A3A" w:rsidRDefault="00E52A3A" w:rsidP="00B466E2">
      <w:pPr>
        <w:pStyle w:val="BodyText"/>
        <w:jc w:val="center"/>
        <w:rPr>
          <w:rFonts w:ascii="Calibri" w:hAnsi="Calibri"/>
          <w:b/>
          <w:sz w:val="32"/>
        </w:rPr>
      </w:pPr>
      <w:r w:rsidRPr="00D87A78">
        <w:rPr>
          <w:rFonts w:ascii="Calibri" w:hAnsi="Calibri"/>
          <w:b/>
          <w:sz w:val="32"/>
        </w:rPr>
        <w:t xml:space="preserve">P R A V I L N I K     </w:t>
      </w:r>
    </w:p>
    <w:p w:rsidR="00E52A3A" w:rsidRPr="00D87A78" w:rsidRDefault="00E52A3A" w:rsidP="00B466E2">
      <w:pPr>
        <w:pStyle w:val="BodyText"/>
        <w:jc w:val="center"/>
        <w:rPr>
          <w:rFonts w:ascii="Calibri" w:hAnsi="Calibri"/>
          <w:b/>
          <w:sz w:val="32"/>
        </w:rPr>
      </w:pPr>
      <w:r w:rsidRPr="00D87A78">
        <w:rPr>
          <w:rFonts w:ascii="Calibri" w:hAnsi="Calibri"/>
          <w:b/>
          <w:sz w:val="32"/>
        </w:rPr>
        <w:t xml:space="preserve">O   Z A Š T I T I   N A     R A D 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 I</w:t>
      </w:r>
      <w:r>
        <w:rPr>
          <w:rFonts w:ascii="Calibri" w:hAnsi="Calibri"/>
        </w:rPr>
        <w:t>.</w:t>
      </w:r>
      <w:r w:rsidRPr="00D87A78">
        <w:rPr>
          <w:rFonts w:ascii="Calibri" w:hAnsi="Calibri"/>
        </w:rPr>
        <w:t xml:space="preserve"> OPĆE ODREDBE</w:t>
      </w:r>
    </w:p>
    <w:p w:rsidR="00E52A3A" w:rsidRPr="00D87A78" w:rsidRDefault="00E52A3A" w:rsidP="00377133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Pravilnikom o zaštiti na radu ( u daljem tekstu: Pravilnik) uređuje se </w:t>
      </w:r>
      <w:r w:rsidRPr="003F45B1">
        <w:rPr>
          <w:rFonts w:ascii="Calibri" w:hAnsi="Calibri"/>
        </w:rPr>
        <w:t>u Osnovnoj školi don Mihovila Pavlinovića Metković (u daljem tekstu: Škola)</w:t>
      </w:r>
      <w:r w:rsidRPr="00D87A78">
        <w:rPr>
          <w:rFonts w:ascii="Calibri" w:hAnsi="Calibri"/>
        </w:rPr>
        <w:t>provedba zaštite na radu i zaštita radnog okoliša.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provodi zaštitu na radu radi sigurnog odvijanja odgojno obrazovnog rada, sigurnosti i zaštite učenika i radnika Škole te sigurnog boravka trećih osoba u Školi.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Zaštita na radu obuhvaća skup pravila kojima se štiti sigurnost i zdravlje radnika, učenika i trećih osoba u Školi.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Zaštita na radu u Školi se provodi obavljanjem poslova zaštite na radu te primjenom propisanih i ugovorenih pravila zaštite na radu u skladu sa zakonom i provedbenim propisima.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Odredbe ovoga Pravilnika primjenjuju se na radnike i učenike Škole te na treće osobe dok borave u prostorima Škole te pripadajućim vanjskim dijelovima  Škole.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Izrazi navedeni u ovom Pravilniku neutralni su glede rodne pripadnosti i odnose se na osobe oba spola.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II</w:t>
      </w:r>
      <w:r>
        <w:rPr>
          <w:rFonts w:ascii="Calibri" w:hAnsi="Calibri"/>
        </w:rPr>
        <w:t>.</w:t>
      </w:r>
      <w:r w:rsidRPr="00D87A78">
        <w:rPr>
          <w:rFonts w:ascii="Calibri" w:hAnsi="Calibri"/>
        </w:rPr>
        <w:t xml:space="preserve"> PRAVILA ZAŠTITE NA RADU I OPĆA NAČELA PREVENCIJE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Pravila u vezi zaštite na radu obuhvaćaju: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pravila pri projektiranju i izradi sredstava rada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pravila pri uporabi i održavanju, pregledu i ispitivanju sredstava rada u skladu sa sigurnosnim standardima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mjere koje je Škola obvezna poduzimati radi provedbe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tijela koja  u Školi  sudjeluju u provedbi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pravila koja se odnose na osposobljavanje i obavješćivanje radnika i ravnatelja Škole radi postizanja potrebnog stupnja zaštite na radu i zdravstvene zaštite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zaštitu  radnika i  njihovih predstavnika radi aktivnosti u vezi provedbe zaštite na radu te zabranu stavljanja radnika u nepovoljniji položaj zbog aktivnosti poduzetih u vezi zaštite na radu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provedbu osnovnih pravila zaštite na radu i posebnih pravila zaštite na radu koja obuhvaćaju posebne uvjete koje moraju ispunjavati radnici pri obavljanju poslova s posebnim uvjetima rada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načine i postupke suradnje Škole, radnika i nj</w:t>
      </w:r>
      <w:r>
        <w:rPr>
          <w:rFonts w:ascii="Calibri" w:hAnsi="Calibri"/>
        </w:rPr>
        <w:t>i</w:t>
      </w:r>
      <w:r w:rsidRPr="00D87A78">
        <w:rPr>
          <w:rFonts w:ascii="Calibri" w:hAnsi="Calibri"/>
        </w:rPr>
        <w:t xml:space="preserve">hovih predstavnika i udruga te državnih ustanova i tijela nadležnih za zaštitu na radu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6.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Ravnatelj i radnici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7.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je dužna provoditi zaštitu na radu u skladu sa sljedećim načelima: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Procjenjivanje i izbjegavanje rizika 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>Sprečavanje rizika na izvoru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 Prilagođavanje rada radnicima prema radnim mjestima, izborom radne opreme i načina rada te ostalih mjera s ciljem smanjenja štetnih učinaka na zdravlje  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Prilagođavanje tehničkom napretku 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>Provedba i razvoj prevencije povezivanjem tehnologije,  organiziranja rada, uvjeta rada , ljudskih odnosa i utjecaja radnog okoliša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Davanje prednosti skupnim mjerama zaštite na radu u odnosu na pojedinačne mjere zaštite na radu 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Odgovarajuće osposobljavanje i obavješćivanje radnika </w:t>
      </w:r>
    </w:p>
    <w:p w:rsidR="00E52A3A" w:rsidRPr="00D87A78" w:rsidRDefault="00E52A3A" w:rsidP="00B466E2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Besplatnost  prevencije odnosno mjera zaštite na radu za radnike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III</w:t>
      </w:r>
      <w:r>
        <w:rPr>
          <w:rFonts w:ascii="Calibri" w:hAnsi="Calibri"/>
        </w:rPr>
        <w:t>.</w:t>
      </w:r>
      <w:r w:rsidRPr="00D87A78">
        <w:rPr>
          <w:rFonts w:ascii="Calibri" w:hAnsi="Calibri"/>
        </w:rPr>
        <w:t xml:space="preserve"> OBVEZE ŠKOLE U PROVOĐENJU ZAŠTITE NA RADU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Obveza izrade procjene rizika </w:t>
      </w:r>
    </w:p>
    <w:p w:rsidR="00E52A3A" w:rsidRPr="00D87A78" w:rsidRDefault="00E52A3A" w:rsidP="00B466E2">
      <w:pPr>
        <w:pStyle w:val="BodyText"/>
        <w:ind w:left="720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8.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je obvezna izraditi procjenu rizika kojom se utvrđuje razina opasnosti, štetnosti i napora glede mogućnosti rizika za nastanak ozljede na radu, profesionalne bolesti i drugih štetnih posljedica po sigurnost i zdravlje radnika i učenika Škole.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Procjena rizika provodi se u Školi za sve poslove.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Škola je obvezna  imati procjenu rizika izrađenu u pisanom ili elektronskom obliku koja odgovara postojećim rizicima na radu i u vezi s radom i koja je dostupna radniku na mjestu rada.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Uvjeti, način i metoda izrade procjene rizika, obvezni sadržaj procjene te podaci i klasifikacija opasnosti, štetnosti i napora na radu i u vezi s radom izrađuju se prema važećem Pravilniku o izradi procjene rizika.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9.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Pri izradi procjene rizika sudjeluju radnici odnosno njihovi predstavnici, ovlaštenici i stručnjaci zaštite na radu odnosno odbor za zaštitu na radu,  a prema potrebi ravnatelj može uključiti i stručnjake iz pojedinih područja. </w:t>
      </w:r>
    </w:p>
    <w:p w:rsidR="00E52A3A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O procjeni rizika te izmjenama i dopunama procjene rizika raspravlja Odbor zaštite na radu koji prihvaća procjenu rizika ili predlaže izmjene i ispravke.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  <w:b/>
          <w:i/>
          <w:sz w:val="20"/>
        </w:rPr>
      </w:pPr>
    </w:p>
    <w:p w:rsidR="00E52A3A" w:rsidRPr="00D87A78" w:rsidRDefault="00E52A3A" w:rsidP="00B466E2">
      <w:pPr>
        <w:pStyle w:val="BodyText"/>
        <w:rPr>
          <w:rFonts w:ascii="Calibri" w:hAnsi="Calibri"/>
          <w:i/>
          <w:sz w:val="20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Odgovornost Škole za organiziranje i provedbu zaštite na radu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10.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Za organiziranje i provedbu zaštite na radu odgovoran je ravnatelj Škole, neovisno o tome je li poslove zaštite na radu obavlja samostalno, preko organizirane službe zaštite na radu , stručnjaka za zaštitu na radu ili je  ugovorio suradnju s ovlaštenom ustanovom, trgovačkim društvom ili fizičkom osobom za zaštitu na radu, odnosno u pisanom obliku prenio ovlaštenje za obavljanje poslova zaštite na radu na drugu osobu – ovlaštenika.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Odgovornost za štetu na radu i u vezi s radom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11.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Za ozljedu na radu i profesionalnu bolest koju radnik pretrpi obavljajući poslove u Školi smatra se da potječe od rada i Škola za nju odgovara po načelu objektivne odgovornosti.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Škola se može osloboditi odgovornosti ili se odgovornost može umanjiti ako je šteta nastala zbog više sile, odnosno namjerom ili krajnjom nepažnjom radnika li treće osobe , na koje Škola nije mogla utjecati niti je njihove posljedice mogla izbjeći , unatoč provedenoj zaštiti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Ustroj tijela Škole u provedbi zaštite na radu </w:t>
      </w:r>
    </w:p>
    <w:p w:rsidR="00E52A3A" w:rsidRPr="00D87A78" w:rsidRDefault="00E52A3A" w:rsidP="00B466E2">
      <w:pPr>
        <w:pStyle w:val="BodyText"/>
        <w:ind w:left="720"/>
        <w:rPr>
          <w:rFonts w:ascii="Calibri" w:hAnsi="Calibri"/>
        </w:rPr>
      </w:pPr>
    </w:p>
    <w:p w:rsidR="00E52A3A" w:rsidRDefault="00E52A3A" w:rsidP="00B466E2">
      <w:pPr>
        <w:pStyle w:val="BodyText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Ravnatelj </w:t>
      </w: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12.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Ravnatelj Škole: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osigurava provođenje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nadzire primjenu pravila zaštite na radu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omogućuje upoznavanje radnika s odredbama ovoga Pravilnika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organizira provedbu izvršenja obveze izrade procjene rizika te na temelju procjene rizika primjenjuje pravila zaštite na radu, preventivne mjere te obavlja druge mjere, aktivnosti i postupke u vezi sa zaštitom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izrađuje nacrt  Pravilnika o zaštiti na radu i ga upućuje na donošenje školskom odboru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ustrojava službu za zaštitu na radu sukladno zakonskim odredbama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pravodobno organizira osposobljavanje svih nadležnih tijela u Školi te vlastito osposobljavanje sukladno zakonskim obvezama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pravodobno organizira osposobljavanje svih radnika Škole za rad na siguran način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ispunjava obvezu da s radom ne započne radnik koji nije osposobljen za rad na siguran način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na poslovima s posebnim uvjetima rada ne zapošljava osobu koje ne udovoljava potrebnim uvjetima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 u slučaju promjene okolnosti zbog kojih bi mogao biti ugrožen život, zdravlje ili sigurnost radnika poduzima odgovarajuće mjere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u slučaju potrebe daje odgovarajuće obavijesti i pisane upute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u skladu s propisanim obvezama  postavlja znakove općih obavijesti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radnicima osigurava odgovarajuća osobna zaštitna sredstva i skrbi da ih koriste pri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osigurava da strojevi i uređaji i osobna zaštitna sredstva koja se koriste budu u ispravnom stanju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privremeno udaljuje s mjesta rada radnika koji je pod utjecajem alkohola ili drugih sredstva ovisnosti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osigurava provedbu apsolutne zabrane pušenja u Školi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tijelima inspekcije pri nadzoru daje sve potrebne obavijesti i podatke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u slučaju smrtne ili teške ozljede na radu , utvrđenog slučaja profesionalne bolesti ili nalaza nadležnog inspektora kojim je utvrđen nedostatak u provođenju zaštite na radu obvezno izvješćuje povjerenika radnika za zaštitu na radu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osigurava redovite preglede svih strojeva i uređaja i osobnih zaštitnih sredstava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utvrđuje plan evakuacije i spašavanja radnika i učenika Škole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organizira  provedbu praktičnih vježbi plana evakuacije najmanje  jednom u dvije godine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vodi i čuva propisane evidencije,  isprave te dokumentaciju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Ravnatelj može provođenje zaštite na radu prenijeti na svog ovlaštenika u okviru njegovog djelokruga rada. Ovlaštenje se prenosi u pisanom obliku kao dopuna ugovora o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Povjerenik radnika za zaštitu na radu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13.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U Školi radnici mogu izabrati i imenovati osobu koja će obavljati poslove povjerenika radnika za zaštitu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Izbor i imenovanje povjerenika radnika za zaštitu na radu obavlja se u skladu s odredbama Zakona o radu kojima su uređena pitanja izbora Radničkog vijeća.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Povjerenik radnika za zaštitu na radu ima pravo na naknadu plaće četiri(4) sata tjedno.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14.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Ako u Školi nije izabran povjerenik radnika za zaštitu na radu, sindikalni povjerenik ima pravo preuzeti sva prava i obveze povjerenika zaštite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15.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Povjerenik zaštite na radu ima pravo i obvezu: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sudjelovati u planiranju te unapređivanju uvjeta rada, uvođenja novih tehnologija, projekata, programa i radnih procesa u vezi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sudjelovati pri izradi procjene rizika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osposobljavati se za obavljanje poslova povjerenika radnika za zaštitu na radu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biti nazočan inspekcijskim pregledima i staviti prigovor na inspekcijski nadzor te ima pravo izvijestiti inspektora zaštite na radu ako procijeni da su ugroženi život i zdravlje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biti informiran o svim promjenama od utjecaja na sigurnost i zdravlje radnika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primati primjedbe radnika na primjenu propisa i provedbu mjera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poticati radnike na provedbu mjera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obavješćivati radnike o provedbi zaštite na radu</w:t>
      </w:r>
    </w:p>
    <w:p w:rsidR="00E52A3A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Stručnjak za zaštitu na radu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16.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Školi je potrebno osposobiti osobu koja će obavljati poslove stručnjaka za zaštitu na radu, odnosno ugovoriti pružanje usluga zaštite na radu s ovlaštenom službom.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Osoba koja obavlja poslove stručnjaka za zaštitu na radu mora biti osposobljena za obavljanje navedenih poslova sukladno zakonskim odredbama.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Ako škola sklopi ugovor s  organiziranom službom  zaštite na radu  ta služba obavlja poslove stručnjaka zaštite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17.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Obveze stručnjaka zaštite na radu su: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pružanje stručne pomoći ravnatelju Škole, povjereniku radnika te radnicima pri provedbi i unapređivanju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obavljanje unutarnjeg nadzora nad primjenom pravila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davanje inicijative za otklanjanje eventualnih nedostataka pri provođenju zaštite na radu te prijedloga za unapređivanje zaštite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rad u Odboru za zaštitu na radu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suradnja s nadležnim tijelima i ustanovama</w:t>
      </w: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Odbor za zaštitu na radu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18.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Školi se osniva Odbor za zaštitu na radu kao savjetodavno tijelo za unapređivanje zaštite na radu</w:t>
      </w:r>
      <w:r>
        <w:rPr>
          <w:rFonts w:ascii="Calibri" w:hAnsi="Calibri"/>
        </w:rPr>
        <w:t>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19.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Odbor za zaštitu na radu čine: ravnatelj, odnosno ovlaštenik koji je predsjednik odbora, stručnjak za zaštitu na radu, specijalist medicine rada prema posebnim propisima  i povjerenik radnika za zaštitu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 imenovanju odbora ravnatelj donosi pisanu odluku</w:t>
      </w:r>
      <w:r>
        <w:rPr>
          <w:rFonts w:ascii="Calibri" w:hAnsi="Calibri"/>
        </w:rPr>
        <w:t xml:space="preserve"> uz prethodnu suglasnost i angažiranje specijalista medicine rada</w:t>
      </w:r>
      <w:r w:rsidRPr="00D87A78">
        <w:rPr>
          <w:rFonts w:ascii="Calibri" w:hAnsi="Calibri"/>
        </w:rPr>
        <w:t xml:space="preserve">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Na sjednicu Odbora mogu se pozvati stručnjaci za pojedina područja radi rješavanja specifičnih problema zaštite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E92D2C" w:rsidRDefault="00E52A3A" w:rsidP="00B466E2">
      <w:pPr>
        <w:pStyle w:val="BodyText"/>
        <w:jc w:val="center"/>
        <w:rPr>
          <w:rFonts w:ascii="Calibri" w:hAnsi="Calibri"/>
        </w:rPr>
      </w:pPr>
      <w:r w:rsidRPr="00E92D2C">
        <w:rPr>
          <w:rFonts w:ascii="Calibri" w:hAnsi="Calibri"/>
        </w:rPr>
        <w:t xml:space="preserve">Članak 20. </w:t>
      </w:r>
    </w:p>
    <w:p w:rsidR="00E52A3A" w:rsidRPr="00E92D2C" w:rsidRDefault="00E52A3A" w:rsidP="00B466E2">
      <w:pPr>
        <w:pStyle w:val="BodyText"/>
        <w:rPr>
          <w:rFonts w:ascii="Calibri" w:hAnsi="Calibri"/>
        </w:rPr>
      </w:pPr>
      <w:r w:rsidRPr="00E92D2C">
        <w:rPr>
          <w:rFonts w:ascii="Calibri" w:hAnsi="Calibri"/>
        </w:rPr>
        <w:t xml:space="preserve">Odbor radi na sjednicama, a o radu Odbora vodi se zapisnik.  </w:t>
      </w:r>
    </w:p>
    <w:p w:rsidR="00E52A3A" w:rsidRDefault="00E52A3A" w:rsidP="00B466E2">
      <w:pPr>
        <w:pStyle w:val="BodyText"/>
        <w:rPr>
          <w:rFonts w:ascii="Calibri" w:hAnsi="Calibri"/>
          <w:b/>
        </w:rPr>
      </w:pPr>
      <w:r w:rsidRPr="00E92D2C">
        <w:rPr>
          <w:rFonts w:ascii="Calibri" w:hAnsi="Calibri"/>
        </w:rPr>
        <w:t>Ukoliko predsjednik Odbora ne sazove sjednicu Odbora za zaštitu na radu u predviđenom roku, povjerenik radnika ovlašten je sazvati sjednicu</w:t>
      </w:r>
      <w:r w:rsidRPr="00D87A78">
        <w:rPr>
          <w:rFonts w:ascii="Calibri" w:hAnsi="Calibri"/>
          <w:b/>
        </w:rPr>
        <w:t>.</w:t>
      </w:r>
    </w:p>
    <w:p w:rsidR="00E52A3A" w:rsidRPr="00761AFD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21.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Odbor planira i nadzire: provođenje zaštite na radu, organiziranje obavljanja poslova zaštite na radu, obavješćivanje i osposobljavanje u vezi sa zaštitom na radu, prevenciju rizika na radu i u vezi s radom te njezine učinke na zdravlje i sigurnost radnika. 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Default="00E52A3A" w:rsidP="00B466E2">
      <w:pPr>
        <w:pStyle w:val="BodyText"/>
        <w:jc w:val="center"/>
        <w:rPr>
          <w:rFonts w:ascii="Calibri" w:hAnsi="Calibri"/>
        </w:rPr>
      </w:pPr>
    </w:p>
    <w:p w:rsidR="00E52A3A" w:rsidRDefault="00E52A3A" w:rsidP="00B466E2">
      <w:pPr>
        <w:pStyle w:val="BodyText"/>
        <w:jc w:val="center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22.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U slučaju smrtne ili teške ozljede na radu, utvrđenog slučaja profesionalne bolesti ili nalaza nadležnog inspektora kojim je utvrđen nedostatak u provođenju zaštite na radu ravnatelj je obvezan sazvati sjednicu Odbora u roku od dva (2 ) dana od nastanka ozljede.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 sjednici odbora iz stavka  1. ovog članka  izvješćuje se nadležni inspektor rada.</w:t>
      </w:r>
    </w:p>
    <w:p w:rsidR="00E52A3A" w:rsidRPr="00D87A78" w:rsidRDefault="00E52A3A" w:rsidP="00B466E2">
      <w:pPr>
        <w:jc w:val="both"/>
        <w:rPr>
          <w:rFonts w:ascii="Calibri" w:hAnsi="Calibri"/>
        </w:rPr>
      </w:pPr>
      <w:r w:rsidRPr="00D87A78">
        <w:rPr>
          <w:rFonts w:ascii="Calibri" w:hAnsi="Calibri"/>
        </w:rPr>
        <w:t>Ako ravnatelj  zbog razloga iz stavka 1. ovog članka ne sazove sjednicu Odbora za zaštitu na radu u roku od  dva   (2 ) dana povjerenik radnika za zaštitu na radu, odnosno radničko vijeće ili sindikalni povjerenik s pravima i obvezama radničkog vijeća ima pravo sazvati sjednicu odbora.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>Obavješćivanje i savjetovanje</w:t>
      </w:r>
    </w:p>
    <w:p w:rsidR="00E52A3A" w:rsidRPr="00D87A78" w:rsidRDefault="00E52A3A" w:rsidP="00B466E2">
      <w:pPr>
        <w:pStyle w:val="BodyText"/>
        <w:ind w:left="720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23.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 Ravnatelj je obvezan obavješćivati i savjetovati se s radnicima odnosno njihovim predstavnicima o pitanjima vezanima uz zaštitu na radu u skladu s odredbama Zakona o zaštiti na radu te drugim propisima.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Osposobljavanje za rad na siguran način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24.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Ravnatelj i svi radnici Škole moraju biti osposobljeni za rad na siguran način u skladu s procjenom rizika 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Uvjeti i način osposobljavanja za rad na siguran način provode se prema Pravilniku koji donosi ministar nadležan za rad 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25.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Ravnatelj Škole ne smije dozvoliti obavljanje poslova radnicima koji nisu osposobljeni za rad na siguran način te nisu upoznati s pravilima zaštite na radu.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Poslovi s posebnim uvjetima rada </w:t>
      </w: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26.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Poslovima s posebnim uvjetima rada smatraju se poslovi koje mogu  obavljati samo radnici koji osim općih uvjeta za zasnivanje radnog odnosa ispunjavaju i posebne uvjete glede zdravstvenog stanja te psihofizioloških i psihičkih sposobnosti.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27.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Pri raspoređivanju radnika na poslove s posebnim uvjetima rada potrebno je voditi računa da radnik u potpunosti udovoljava navedenim uvjetima glede stručne sposobnosti, zdravstvenog stanja i psihičkih sposobnosti.</w:t>
      </w: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28.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Osobu  s kojom se namjerava sklopiti ugovor o radu za poslove s posebnim uvjetima rada ravnatelj škole uputit će na pregled specijalistu medicine rada s uputnicom koja sadrži podatke o naravi ili vrsti poslova i drugim okolnostima važnim za ocjenu njene sposobnosti za rad na konkretnom radnom mjestu. Povjerenik za zaštitu na radu dužan je </w:t>
      </w:r>
      <w:r>
        <w:rPr>
          <w:rFonts w:ascii="Calibri" w:hAnsi="Calibri"/>
        </w:rPr>
        <w:t xml:space="preserve">voditi evidenciju i </w:t>
      </w:r>
      <w:r w:rsidRPr="00D87A78">
        <w:rPr>
          <w:rFonts w:ascii="Calibri" w:hAnsi="Calibri"/>
        </w:rPr>
        <w:t>pratiti rokove za pravodobno obavljanje liječničkog pregleda.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Posebno osjetljive skupine radnika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29.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je obvezna osigurati posebnu zaštitu na radu posebno osjetljivim skupinama radnika: trudnim radnicama, radnicama koje su nedavno rodile, radnicama koje doje dijete , radnicima oboljelima od profesionalne bolesti te radnicima koj</w:t>
      </w:r>
      <w:r>
        <w:rPr>
          <w:rFonts w:ascii="Calibri" w:hAnsi="Calibri"/>
        </w:rPr>
        <w:t>i</w:t>
      </w:r>
      <w:r w:rsidRPr="00D87A78">
        <w:rPr>
          <w:rFonts w:ascii="Calibri" w:hAnsi="Calibri"/>
        </w:rPr>
        <w:t xml:space="preserve">ma je utvrđena smanjena i preostala radna sposobnost ili kod kojih postoji neposredni rizik od smanjenja radne sposobnosti, u skladu s važećim propisima 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numPr>
          <w:ilvl w:val="0"/>
          <w:numId w:val="3"/>
        </w:numPr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Sredstva rada, osobna zaštitna oprema i mjesta rada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30.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Škola je obvezna osigurati da su mjesta rada koja se koriste sigurna, održavana  prilagođena za rad i u ispravnom stanju u skladu s pravilima zaštite na radu.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je obvezna prostore za odvijanje svih aktivnosti održavati u stanju koje ne ugrožava sigurnost i zdravlje svih radnika, učenika te svih posjetitelja.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31.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Škola smije koristiti nadzorne uređaje  u svrhu sredstava zaštite na radu u skladu s odredbama Zakona o zaštiti na radu i drugim propisima.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32.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je obvezna obavljati ispitivanja sredstava rada i osobnih zaštitnih sredstava te pregled strojeva, uređaja i instalacija redovito u skladu sa zakonskim odredbama.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33.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 obavljenim ispitivanjima i pregledu strojeva i uređaja izdaje se zapisnik i čuvaju odgovarajuće isprave i evidencije.</w:t>
      </w:r>
    </w:p>
    <w:p w:rsidR="00E52A3A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ind w:left="720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10.Tehnologija rada, radni postupci i radni okoliš</w:t>
      </w:r>
    </w:p>
    <w:p w:rsidR="00E52A3A" w:rsidRPr="00D87A78" w:rsidRDefault="00E52A3A" w:rsidP="00B466E2">
      <w:pPr>
        <w:pStyle w:val="BodyText"/>
        <w:ind w:left="720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34.</w:t>
      </w:r>
    </w:p>
    <w:p w:rsidR="00E52A3A" w:rsidRPr="00D87A78" w:rsidRDefault="00E52A3A" w:rsidP="00B466E2">
      <w:pPr>
        <w:pStyle w:val="BodyText"/>
        <w:jc w:val="left"/>
        <w:rPr>
          <w:rFonts w:ascii="Calibri" w:hAnsi="Calibri"/>
        </w:rPr>
      </w:pPr>
      <w:r w:rsidRPr="00D87A78">
        <w:rPr>
          <w:rFonts w:ascii="Calibri" w:hAnsi="Calibri"/>
        </w:rPr>
        <w:t xml:space="preserve">Škola je obvezna planirati,  pripremati i provoditi radne postupke te tehnologiju rada  na način da se ne ugrožava sigurnost i zdravlje radnika u skladu s pravilima zaštite na radu i drugim propisima. </w:t>
      </w:r>
    </w:p>
    <w:p w:rsidR="00E52A3A" w:rsidRDefault="00E52A3A" w:rsidP="00B466E2">
      <w:pPr>
        <w:pStyle w:val="BodyText"/>
        <w:jc w:val="left"/>
        <w:rPr>
          <w:rFonts w:ascii="Calibri" w:hAnsi="Calibri"/>
        </w:rPr>
      </w:pPr>
      <w:r w:rsidRPr="00D87A78">
        <w:rPr>
          <w:rFonts w:ascii="Calibri" w:hAnsi="Calibri"/>
        </w:rPr>
        <w:t>Škola je obvezna procijeniti rizike te prema potrebi  provesti ispitivanje radnog  okoliša  u skladu s odredbama Zakona o zaštiti na radu i provedbenim propisima .</w:t>
      </w:r>
    </w:p>
    <w:p w:rsidR="00E52A3A" w:rsidRDefault="00E52A3A" w:rsidP="00B466E2">
      <w:pPr>
        <w:pStyle w:val="BodyText"/>
        <w:ind w:left="720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ind w:left="720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11.Stres na radu ili u vezi s radom </w:t>
      </w:r>
    </w:p>
    <w:p w:rsidR="00E52A3A" w:rsidRPr="00D87A78" w:rsidRDefault="00E52A3A" w:rsidP="00B466E2">
      <w:pPr>
        <w:pStyle w:val="BodyText"/>
        <w:ind w:left="720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35.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Škola je obvezna povoditi prevenciju stresa na radu i u svezi s radom koji je uz</w:t>
      </w:r>
      <w:r>
        <w:rPr>
          <w:rFonts w:ascii="Calibri" w:hAnsi="Calibri"/>
        </w:rPr>
        <w:t>r</w:t>
      </w:r>
      <w:r w:rsidRPr="00D87A78">
        <w:rPr>
          <w:rFonts w:ascii="Calibri" w:hAnsi="Calibri"/>
        </w:rPr>
        <w:t>okovan  raznim čimbenicima,</w:t>
      </w:r>
      <w:r>
        <w:rPr>
          <w:rFonts w:ascii="Calibri" w:hAnsi="Calibri"/>
        </w:rPr>
        <w:t xml:space="preserve"> a osobito glede sadržaja rada, organizacije rada</w:t>
      </w:r>
      <w:r w:rsidRPr="00D87A78">
        <w:rPr>
          <w:rFonts w:ascii="Calibri" w:hAnsi="Calibri"/>
        </w:rPr>
        <w:t xml:space="preserve">, radnog okruženja, komunikacije i međuljudskih odnosa, s ciljem otklanjanja mogućnosti da se zbog utjecaja stresa umanji radna učinkovitost radnika i pogorša zdravstveno stanje.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Radnici su obvezni postupati u skladu s uputama ravnatelja za sprečavanje, uklanjanje ili smanjivanje stresa na radu ili u vezi s radom.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ind w:left="720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12. Sigurnosni znakovi, pisane obavijesti i upute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36.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U Školi je  obvezno na mjestima rada te sredstvima rada postaviti sigurnosne znakove na vidljivim mjestima.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Sigurnosni znakovi, pisane obavijesti te upute postavljaju se u skladu sa Pravilnikom koji donosi ministar nadležan za rad.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37.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Ravnatelj je obvezan radnicima davati odgovarajuće obavijesti i pisane upute u svezi sa zaštitom na radu.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slučaju prijeke potrebe upute mogu biti dane i usmeno.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38.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U Školi je obvezno na vidljivo mjesto postaviti: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1. sigurnosne znakove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2. znakove za evakuaciju i spašavanje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3.  upute i oznake za rukovanje radnom opremom</w:t>
      </w:r>
    </w:p>
    <w:p w:rsidR="00E52A3A" w:rsidRPr="00761AFD" w:rsidRDefault="00E52A3A" w:rsidP="00761AFD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4.  upute i oznake za rad s opasnim kemikalijama i drugim izvorima opasnosti i štetnosti</w:t>
      </w:r>
    </w:p>
    <w:p w:rsidR="00E52A3A" w:rsidRPr="00D87A78" w:rsidRDefault="00E52A3A" w:rsidP="00B466E2">
      <w:pPr>
        <w:pStyle w:val="BodyText"/>
        <w:ind w:left="705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ind w:left="705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 xml:space="preserve">13. Evakuacija i spašavanje te zaštita od požara,eksplozije te drugog  neposrednog i značajnog rizika </w:t>
      </w:r>
    </w:p>
    <w:p w:rsidR="00E52A3A" w:rsidRPr="00D87A78" w:rsidRDefault="00E52A3A" w:rsidP="00B466E2">
      <w:pPr>
        <w:pStyle w:val="BodyText"/>
        <w:ind w:left="705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39.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Školi je potrebno izraditi plan evakuacije i spašavanja za slučaj iznenadnog događaja koji može ugroziti zdravlje i život ( elementarna nepogoda, požar, eksplozija i sl.)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40.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S  planom evakuacije potrebno je upoznati sve radnike Škole i na osnovi tog plana provesti praktične vježbe evakuacije najmanje jednom u dvije godine.</w:t>
      </w: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ind w:firstLine="708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14. Pružanje prve pomoći</w:t>
      </w: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41.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42.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Školi na 20 zaposlenih osoba najmanje  jedna mora biti osposobljena i određena za pružanje prve pomoći te još jedna na sljedećih 50 zaposlenih osoba 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Ormarić sa sredstvima za pružanje prve pomoći mora biti na vidnom mjestu u Školi te dostupan.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43.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Postupci pružanja prve pomoći, sredstva, vrsta i količina sanitetskog materijala koja mora biti osigurana u Školi te način i rokovi osposobljavanja radnika za pružanje prve pomoći izvršavaju se prema pravilniku koji donosi ministar nadležan za zdravlje, uz suglasnost ministra nadležnog za rad. </w:t>
      </w:r>
    </w:p>
    <w:p w:rsidR="00E52A3A" w:rsidRPr="00D87A78" w:rsidRDefault="00E52A3A" w:rsidP="00B466E2">
      <w:pPr>
        <w:pStyle w:val="BodyText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ind w:left="705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15. Zaštita nepušača, zabrana pijenja alkohola i uzimanja drugih sredstva ovisnosti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44.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Zabranjeno je pušenje u svim zatvorenim prostorijama Škole i vanjskim pripadajućim prostorima.</w:t>
      </w: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45.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Pojmom zatvorena prostorija Škole smatraju se: zbornica, učionice, hodnici, sanitarni prostori, predvorje Škole, ured ravnatelja, cjelokupni prostor uprave Škole, knjižnica, sportska dvorana te pripadajući prostori kao svlačionice i hodnici, prostorije za odlaganje sredstava za čišćenje, te svi ostali prostori koji se nalaze unutar zidova cjelokupne školske zgrade.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46.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Oznake o zabrani pušenja trebaju biti istaknute na vidnim mjestima u Školi u veličini slova koja moraju biti čitljiva sa udaljenosti od 10 metara.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47.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Radnicima Škole zabranjeno je konzumiranje alkoholnih pića i drugih sredstava ovisnosti prije stupanja na rad i tijekom rada te unošenje svih vrsta alkoholnih i opojnih sredstava u prostorije Škole.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48.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49.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Radnika koji je pod utjecajem alkoholnih i drugih sredstava ovisnosti potrebno je udaljiti iz prostora Škole.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Ako radnik odbija napustiti Školu , po pozivu ravnatelja odnosno druge ovlaštene osobe radnika će udaljiti nadležna policijska služba. </w:t>
      </w:r>
    </w:p>
    <w:p w:rsidR="00E52A3A" w:rsidRPr="00D87A78" w:rsidRDefault="00E52A3A" w:rsidP="00B466E2">
      <w:pPr>
        <w:pStyle w:val="BodyText"/>
        <w:ind w:firstLine="708"/>
        <w:rPr>
          <w:rFonts w:ascii="Calibri" w:hAnsi="Calibri"/>
          <w:b/>
        </w:rPr>
      </w:pPr>
    </w:p>
    <w:p w:rsidR="00E52A3A" w:rsidRDefault="00E52A3A" w:rsidP="00B466E2">
      <w:pPr>
        <w:pStyle w:val="BodyText"/>
        <w:ind w:firstLine="708"/>
        <w:rPr>
          <w:rFonts w:ascii="Calibri" w:hAnsi="Calibri"/>
          <w:b/>
        </w:rPr>
      </w:pPr>
    </w:p>
    <w:p w:rsidR="00E52A3A" w:rsidRDefault="00E52A3A" w:rsidP="00B466E2">
      <w:pPr>
        <w:pStyle w:val="BodyText"/>
        <w:ind w:firstLine="708"/>
        <w:rPr>
          <w:rFonts w:ascii="Calibri" w:hAnsi="Calibri"/>
          <w:b/>
        </w:rPr>
      </w:pPr>
    </w:p>
    <w:p w:rsidR="00E52A3A" w:rsidRDefault="00E52A3A" w:rsidP="00B466E2">
      <w:pPr>
        <w:pStyle w:val="BodyText"/>
        <w:ind w:firstLine="708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ind w:firstLine="708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16. Evidencije, isprave i obavijesti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50.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U Školi je obvezno voditi i čuvati: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knjigu nadzora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evidencije o zaposlenicima osposobljenim za rad na siguran način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evidencije o zaposlenicima raspoređenim  na poslove s posebnim uvjetima rada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>evidencije o ozljedama na radu, slučajevima profesionalnih bolesti i drugim poremećajima koji su izazvali ili mogli izazvati štetne posljedice po zdravlje i sigurnost nazočnih u Školi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evidencije o  redovitom kontrolnom ispitivanju sredstava rada, uređaja i instalacija, te praćenje rokova i vođenje evidencije o obavljenim liječničkim pregledima </w:t>
      </w:r>
    </w:p>
    <w:p w:rsidR="00E52A3A" w:rsidRPr="00D87A78" w:rsidRDefault="00E52A3A" w:rsidP="00B466E2">
      <w:pPr>
        <w:pStyle w:val="BodyText"/>
        <w:numPr>
          <w:ilvl w:val="0"/>
          <w:numId w:val="1"/>
        </w:numPr>
        <w:rPr>
          <w:rFonts w:ascii="Calibri" w:hAnsi="Calibri"/>
        </w:rPr>
      </w:pPr>
      <w:r w:rsidRPr="00D87A78">
        <w:rPr>
          <w:rFonts w:ascii="Calibri" w:hAnsi="Calibri"/>
        </w:rPr>
        <w:t xml:space="preserve">druge  isprave i  evidencije iz područja zaštite na radu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Davanje obavijesti i podataka u vezi s evidencijama i ispravama koje Škola vodi ravnatelj je dužan provoditi u skladu s propisima kojima je propisana zaštita osobnih podataka radnika. 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51.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  <w:color w:val="000000"/>
        </w:rPr>
        <w:t>Ravnatelj je obvezan osigurati da radnicima budu dostupni: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1. procjena rizika za mjesto rada i poslove koji se na njemu obavljaju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2. upute za rad na siguran način za mjesto rada i poslove koji se na njemu obavljaju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3. pisani dokaz o osposobljenosti radnika za rad na siguran način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4. pisani dokaz da radnik udovoljava uvjetima za obavljanje poslova s posebnim uvjetima rada</w:t>
      </w:r>
    </w:p>
    <w:p w:rsidR="00E52A3A" w:rsidRPr="00D87A78" w:rsidRDefault="00E52A3A" w:rsidP="00B466E2">
      <w:pPr>
        <w:pStyle w:val="t-9-8"/>
        <w:jc w:val="both"/>
        <w:rPr>
          <w:rFonts w:ascii="Calibri" w:hAnsi="Calibri"/>
          <w:color w:val="000000"/>
        </w:rPr>
      </w:pPr>
      <w:r w:rsidRPr="00D87A78">
        <w:rPr>
          <w:rFonts w:ascii="Calibri" w:hAnsi="Calibri"/>
          <w:color w:val="000000"/>
        </w:rPr>
        <w:t>5. zapisnik o ispitivanju radne opreme, instalacija i radnog okoliša.</w:t>
      </w:r>
    </w:p>
    <w:p w:rsidR="00E52A3A" w:rsidRDefault="00E52A3A" w:rsidP="00B466E2">
      <w:pPr>
        <w:pStyle w:val="BodyText"/>
        <w:ind w:left="360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ind w:left="360"/>
        <w:rPr>
          <w:rFonts w:ascii="Calibri" w:hAnsi="Calibri"/>
          <w:b/>
        </w:rPr>
      </w:pPr>
      <w:r w:rsidRPr="00D87A78">
        <w:rPr>
          <w:rFonts w:ascii="Calibri" w:hAnsi="Calibri"/>
          <w:b/>
        </w:rPr>
        <w:t>17. Zdravstvena zaštita za radu</w:t>
      </w:r>
    </w:p>
    <w:p w:rsidR="00E52A3A" w:rsidRPr="00D87A78" w:rsidRDefault="00E52A3A" w:rsidP="00B466E2">
      <w:pPr>
        <w:pStyle w:val="BodyText"/>
        <w:ind w:left="360"/>
        <w:rPr>
          <w:rFonts w:ascii="Calibri" w:hAnsi="Calibri"/>
          <w:b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52.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Ravnatelj škole obvezan je osigurati radnicima zdravstvenu zaštitu primjerenu rizicima za sigurnost i zdravlje te usluge medicine rada radi osiguravanja </w:t>
      </w:r>
      <w:r w:rsidRPr="00D87A78">
        <w:rPr>
          <w:rFonts w:ascii="Calibri" w:hAnsi="Calibri"/>
          <w:szCs w:val="24"/>
        </w:rPr>
        <w:t xml:space="preserve">zdravstvenog nadzora . </w:t>
      </w:r>
    </w:p>
    <w:p w:rsidR="00E52A3A" w:rsidRPr="00D87A78" w:rsidRDefault="00E52A3A" w:rsidP="00B466E2">
      <w:pPr>
        <w:pStyle w:val="BodyText"/>
        <w:rPr>
          <w:rFonts w:ascii="Calibri" w:hAnsi="Calibri"/>
          <w:color w:val="000000"/>
          <w:szCs w:val="24"/>
        </w:rPr>
      </w:pPr>
    </w:p>
    <w:p w:rsidR="00E52A3A" w:rsidRPr="00D87A78" w:rsidRDefault="00E52A3A" w:rsidP="00B466E2">
      <w:pPr>
        <w:pStyle w:val="BodyText"/>
        <w:rPr>
          <w:rFonts w:ascii="Calibri" w:hAnsi="Calibri"/>
          <w:color w:val="000000"/>
          <w:szCs w:val="24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  <w:color w:val="000000"/>
          <w:szCs w:val="24"/>
        </w:rPr>
      </w:pPr>
      <w:r w:rsidRPr="00D87A78">
        <w:rPr>
          <w:rFonts w:ascii="Calibri" w:hAnsi="Calibri"/>
          <w:color w:val="000000"/>
          <w:szCs w:val="24"/>
        </w:rPr>
        <w:t>Članak 53.</w:t>
      </w:r>
    </w:p>
    <w:p w:rsidR="00E52A3A" w:rsidRPr="00D87A78" w:rsidRDefault="00E52A3A" w:rsidP="00B466E2">
      <w:pPr>
        <w:pStyle w:val="BodyText"/>
        <w:rPr>
          <w:rFonts w:ascii="Calibri" w:hAnsi="Calibri"/>
          <w:color w:val="000000"/>
          <w:szCs w:val="24"/>
        </w:rPr>
      </w:pPr>
      <w:r w:rsidRPr="00D87A78">
        <w:rPr>
          <w:rFonts w:ascii="Calibri" w:hAnsi="Calibri"/>
          <w:color w:val="000000"/>
          <w:szCs w:val="24"/>
        </w:rPr>
        <w:t>Radi utvrđivanja, odnosno provjere zdravstvene sposobnosti za obavljanje određenih poslova,  ravnatelj može prije i tijekom radnog odnosa o trošku Škole uputiti radnika na zdravstveni pregled.</w:t>
      </w:r>
    </w:p>
    <w:p w:rsidR="00E52A3A" w:rsidRDefault="00E52A3A" w:rsidP="00B466E2">
      <w:pPr>
        <w:pStyle w:val="BodyText"/>
        <w:rPr>
          <w:rFonts w:ascii="Calibri" w:hAnsi="Calibri"/>
          <w:color w:val="000000"/>
          <w:szCs w:val="24"/>
        </w:rPr>
      </w:pPr>
      <w:r w:rsidRPr="00D87A78">
        <w:rPr>
          <w:rFonts w:ascii="Calibri" w:hAnsi="Calibri"/>
          <w:color w:val="000000"/>
          <w:szCs w:val="24"/>
        </w:rPr>
        <w:t>Prethodni i periodični pregledi i pribavljanje uvjerenja o tome da li osobe koje Škola namjerava zaposliti udovoljavaju posebnim uvjetima za rad u skladu s pravilima zaštite na radu ne smiju biti na trošak radnika.</w:t>
      </w:r>
    </w:p>
    <w:p w:rsidR="00E52A3A" w:rsidRDefault="00E52A3A" w:rsidP="00B466E2">
      <w:pPr>
        <w:pStyle w:val="BodyText"/>
        <w:rPr>
          <w:rFonts w:ascii="Calibri" w:hAnsi="Calibri"/>
          <w:szCs w:val="24"/>
        </w:rPr>
      </w:pPr>
    </w:p>
    <w:p w:rsidR="00E52A3A" w:rsidRDefault="00E52A3A" w:rsidP="00B466E2">
      <w:pPr>
        <w:pStyle w:val="BodyText"/>
        <w:rPr>
          <w:rFonts w:ascii="Calibri" w:hAnsi="Calibri"/>
          <w:szCs w:val="24"/>
        </w:rPr>
      </w:pPr>
    </w:p>
    <w:p w:rsidR="00E52A3A" w:rsidRDefault="00E52A3A" w:rsidP="00B466E2">
      <w:pPr>
        <w:pStyle w:val="BodyText"/>
        <w:rPr>
          <w:rFonts w:ascii="Calibri" w:hAnsi="Calibri"/>
          <w:szCs w:val="24"/>
        </w:rPr>
      </w:pPr>
    </w:p>
    <w:p w:rsidR="00E52A3A" w:rsidRDefault="00E52A3A" w:rsidP="00B466E2">
      <w:pPr>
        <w:pStyle w:val="BodyText"/>
        <w:rPr>
          <w:rFonts w:ascii="Calibri" w:hAnsi="Calibri"/>
          <w:szCs w:val="24"/>
        </w:rPr>
      </w:pPr>
    </w:p>
    <w:p w:rsidR="00E52A3A" w:rsidRDefault="00E52A3A" w:rsidP="00B466E2">
      <w:pPr>
        <w:pStyle w:val="BodyText"/>
        <w:rPr>
          <w:rFonts w:ascii="Calibri" w:hAnsi="Calibri"/>
          <w:szCs w:val="24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IV</w:t>
      </w:r>
      <w:r>
        <w:rPr>
          <w:rFonts w:ascii="Calibri" w:hAnsi="Calibri"/>
        </w:rPr>
        <w:t>.</w:t>
      </w:r>
      <w:r w:rsidRPr="00D87A78">
        <w:rPr>
          <w:rFonts w:ascii="Calibri" w:hAnsi="Calibri"/>
        </w:rPr>
        <w:t xml:space="preserve">   PRAVA I OBVEZE RADNIKA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54.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Radnici su dužni ugovorene poslove obavljati s dužnom pažnjom. 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55.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Radnici Škole obvezni su osposobiti se za rad na siguran način te kontinuirano osposobljavati sukladno zakonskim odredbama.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56.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Prije raspoređivanja na poslove s posebnim uvjetima rada radnik je obvezan pristupiti pregledu na koji ga uputi ravnatelj te periodično sukladno zakonskim odredbama pristupiti naknadnim pregledima.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57.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Radnici Škole imaju pravo i obvezu surađivati s nadležnim tijelima Škole, a nitko u Školi ne smije biti stavljen u nepovoljniji položaj radi sudjelovanja u aktivnostima vezanim uz promicanje i provedbu zaštite na radu.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58.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Odredbi ovog Pravilnika obvezni su se pridržavati  svi radnici Škole, učenici te sve treće osobe nazočne u Školi.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>V</w:t>
      </w:r>
      <w:r>
        <w:rPr>
          <w:rFonts w:ascii="Calibri" w:hAnsi="Calibri"/>
        </w:rPr>
        <w:t xml:space="preserve">. </w:t>
      </w:r>
      <w:r w:rsidRPr="00D87A78">
        <w:rPr>
          <w:rFonts w:ascii="Calibri" w:hAnsi="Calibri"/>
        </w:rPr>
        <w:t>PRIJELAZNE I ZAVRŠNE ODREDBE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59.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Stupanjem na snagu ovog Pravilnika prestaje važiti Pravilnik o zaštiti na radu od  Osnovne škole </w:t>
      </w:r>
      <w:r>
        <w:rPr>
          <w:rFonts w:ascii="Calibri" w:hAnsi="Calibri"/>
        </w:rPr>
        <w:t>don Mihovila Pavlinovića</w:t>
      </w:r>
      <w:r w:rsidRPr="00D87A78">
        <w:rPr>
          <w:rFonts w:ascii="Calibri" w:hAnsi="Calibri"/>
        </w:rPr>
        <w:t>Metković,</w:t>
      </w:r>
      <w:r>
        <w:rPr>
          <w:rFonts w:ascii="Calibri" w:hAnsi="Calibri"/>
        </w:rPr>
        <w:t xml:space="preserve"> Klasa</w:t>
      </w:r>
      <w:r w:rsidRPr="00D87A78">
        <w:rPr>
          <w:rFonts w:ascii="Calibri" w:hAnsi="Calibri"/>
        </w:rPr>
        <w:t xml:space="preserve">: </w:t>
      </w:r>
      <w:r>
        <w:rPr>
          <w:rFonts w:ascii="Calibri" w:hAnsi="Calibri"/>
        </w:rPr>
        <w:t>602</w:t>
      </w:r>
      <w:r w:rsidRPr="00D87A78">
        <w:rPr>
          <w:rFonts w:ascii="Calibri" w:hAnsi="Calibri"/>
        </w:rPr>
        <w:t>-0</w:t>
      </w:r>
      <w:r>
        <w:rPr>
          <w:rFonts w:ascii="Calibri" w:hAnsi="Calibri"/>
        </w:rPr>
        <w:t>1</w:t>
      </w:r>
      <w:r w:rsidRPr="00D87A78">
        <w:rPr>
          <w:rFonts w:ascii="Calibri" w:hAnsi="Calibri"/>
        </w:rPr>
        <w:t>/</w:t>
      </w:r>
      <w:r>
        <w:rPr>
          <w:rFonts w:ascii="Calibri" w:hAnsi="Calibri"/>
        </w:rPr>
        <w:t>10-01-26, Urbroj</w:t>
      </w:r>
      <w:r w:rsidRPr="00D87A78">
        <w:rPr>
          <w:rFonts w:ascii="Calibri" w:hAnsi="Calibri"/>
        </w:rPr>
        <w:t xml:space="preserve">: </w:t>
      </w:r>
      <w:r>
        <w:rPr>
          <w:rFonts w:ascii="Calibri" w:hAnsi="Calibri"/>
        </w:rPr>
        <w:t>2148-15</w:t>
      </w:r>
      <w:r w:rsidRPr="00D87A78">
        <w:rPr>
          <w:rFonts w:ascii="Calibri" w:hAnsi="Calibri"/>
        </w:rPr>
        <w:t>-</w:t>
      </w:r>
      <w:r>
        <w:rPr>
          <w:rFonts w:ascii="Calibri" w:hAnsi="Calibri"/>
        </w:rPr>
        <w:t>10</w:t>
      </w:r>
      <w:r w:rsidRPr="00D87A78">
        <w:rPr>
          <w:rFonts w:ascii="Calibri" w:hAnsi="Calibri"/>
        </w:rPr>
        <w:t>-01</w:t>
      </w:r>
      <w:r>
        <w:rPr>
          <w:rFonts w:ascii="Calibri" w:hAnsi="Calibri"/>
        </w:rPr>
        <w:t xml:space="preserve"> od 11. veljače 2010. godine.</w:t>
      </w:r>
    </w:p>
    <w:p w:rsidR="00E52A3A" w:rsidRPr="00D87A78" w:rsidRDefault="00E52A3A" w:rsidP="00B466E2">
      <w:pPr>
        <w:pStyle w:val="BodyText"/>
        <w:jc w:val="center"/>
        <w:rPr>
          <w:rFonts w:ascii="Calibri" w:hAnsi="Calibri"/>
        </w:rPr>
      </w:pPr>
      <w:r w:rsidRPr="00D87A78">
        <w:rPr>
          <w:rFonts w:ascii="Calibri" w:hAnsi="Calibri"/>
        </w:rPr>
        <w:t>Članak 60 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 xml:space="preserve">Ovaj Pravilnik stupa na snagu danom objave na oglasnoj ploči Osnovne škole </w:t>
      </w:r>
      <w:r>
        <w:rPr>
          <w:rFonts w:ascii="Calibri" w:hAnsi="Calibri"/>
        </w:rPr>
        <w:t>don Mihovila Pavlinovića</w:t>
      </w:r>
      <w:r w:rsidRPr="00D87A78">
        <w:rPr>
          <w:rFonts w:ascii="Calibri" w:hAnsi="Calibri"/>
        </w:rPr>
        <w:t xml:space="preserve"> Metković.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Default="00E52A3A" w:rsidP="00B466E2">
      <w:pPr>
        <w:pStyle w:val="BodyText"/>
        <w:rPr>
          <w:rFonts w:ascii="Calibri" w:hAnsi="Calibri"/>
        </w:rPr>
      </w:pPr>
      <w:r w:rsidRPr="00D87A78">
        <w:rPr>
          <w:rFonts w:ascii="Calibri" w:hAnsi="Calibri"/>
        </w:rPr>
        <w:tab/>
      </w:r>
      <w:r w:rsidRPr="00D87A78">
        <w:rPr>
          <w:rFonts w:ascii="Calibri" w:hAnsi="Calibri"/>
        </w:rPr>
        <w:tab/>
      </w:r>
      <w:r w:rsidRPr="00D87A78">
        <w:rPr>
          <w:rFonts w:ascii="Calibri" w:hAnsi="Calibri"/>
        </w:rPr>
        <w:tab/>
      </w:r>
      <w:r w:rsidRPr="00D87A78">
        <w:rPr>
          <w:rFonts w:ascii="Calibri" w:hAnsi="Calibri"/>
        </w:rPr>
        <w:tab/>
      </w:r>
      <w:r w:rsidRPr="00D87A78">
        <w:rPr>
          <w:rFonts w:ascii="Calibri" w:hAnsi="Calibri"/>
        </w:rPr>
        <w:tab/>
      </w:r>
      <w:r w:rsidRPr="00D87A78">
        <w:rPr>
          <w:rFonts w:ascii="Calibri" w:hAnsi="Calibri"/>
        </w:rPr>
        <w:tab/>
      </w:r>
      <w:r w:rsidRPr="00D87A7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87A78">
        <w:rPr>
          <w:rFonts w:ascii="Calibri" w:hAnsi="Calibri"/>
        </w:rPr>
        <w:t>Predsjedni</w:t>
      </w:r>
      <w:r>
        <w:rPr>
          <w:rFonts w:ascii="Calibri" w:hAnsi="Calibri"/>
        </w:rPr>
        <w:t>k</w:t>
      </w:r>
      <w:r w:rsidRPr="00D87A78">
        <w:rPr>
          <w:rFonts w:ascii="Calibri" w:hAnsi="Calibri"/>
        </w:rPr>
        <w:t xml:space="preserve"> Školskog odbora:</w:t>
      </w:r>
    </w:p>
    <w:p w:rsidR="00E52A3A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pStyle w:val="BodyTex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Josip Vuletić</w:t>
      </w:r>
    </w:p>
    <w:p w:rsidR="00E52A3A" w:rsidRPr="00D87A78" w:rsidRDefault="00E52A3A" w:rsidP="00B466E2">
      <w:pPr>
        <w:pStyle w:val="BodyText"/>
        <w:rPr>
          <w:rFonts w:ascii="Calibri" w:hAnsi="Calibri"/>
        </w:rPr>
      </w:pPr>
    </w:p>
    <w:p w:rsidR="00E52A3A" w:rsidRPr="00D87A78" w:rsidRDefault="00E52A3A" w:rsidP="00B466E2">
      <w:pPr>
        <w:rPr>
          <w:rFonts w:ascii="Calibri" w:hAnsi="Calibri"/>
          <w:szCs w:val="20"/>
        </w:rPr>
      </w:pPr>
      <w:r w:rsidRPr="00D87A78">
        <w:rPr>
          <w:rFonts w:ascii="Calibri" w:hAnsi="Calibri"/>
          <w:szCs w:val="20"/>
        </w:rPr>
        <w:t>Ovaj Pravilnik o zaštiti na radu objavljen je i stupio je na snagu da</w:t>
      </w:r>
      <w:r>
        <w:rPr>
          <w:rFonts w:ascii="Calibri" w:hAnsi="Calibri"/>
          <w:szCs w:val="20"/>
        </w:rPr>
        <w:t>na 29</w:t>
      </w:r>
      <w:r w:rsidRPr="00D87A78">
        <w:rPr>
          <w:rFonts w:ascii="Calibri" w:hAnsi="Calibri"/>
          <w:szCs w:val="20"/>
        </w:rPr>
        <w:t>. siječnja 2015. godine.</w:t>
      </w:r>
    </w:p>
    <w:p w:rsidR="00E52A3A" w:rsidRPr="00D87A78" w:rsidRDefault="00E52A3A" w:rsidP="00B466E2">
      <w:pPr>
        <w:rPr>
          <w:rFonts w:ascii="Calibri" w:hAnsi="Calibri"/>
          <w:szCs w:val="20"/>
        </w:rPr>
      </w:pPr>
    </w:p>
    <w:p w:rsidR="00E52A3A" w:rsidRDefault="00E52A3A" w:rsidP="00AC3D04">
      <w:r>
        <w:t>KLASA:602-01/15</w:t>
      </w:r>
      <w:bookmarkStart w:id="0" w:name="_GoBack"/>
      <w:bookmarkEnd w:id="0"/>
      <w:r>
        <w:t>-01/18</w:t>
      </w:r>
    </w:p>
    <w:p w:rsidR="00E52A3A" w:rsidRDefault="00E52A3A" w:rsidP="00AC3D04">
      <w:r>
        <w:t>UR.BR: 2148-15-15-01</w:t>
      </w:r>
    </w:p>
    <w:p w:rsidR="00E52A3A" w:rsidRPr="00CE3F4E" w:rsidRDefault="00E52A3A" w:rsidP="00FF714B">
      <w:r>
        <w:t>Metković, 29. siječnja 2015.g.</w:t>
      </w:r>
      <w:r w:rsidRPr="00D87A78">
        <w:rPr>
          <w:rFonts w:ascii="Calibri" w:hAnsi="Calibri"/>
          <w:szCs w:val="20"/>
        </w:rPr>
        <w:tab/>
      </w:r>
      <w:r w:rsidRPr="00D87A78">
        <w:rPr>
          <w:rFonts w:ascii="Calibri" w:hAnsi="Calibri"/>
          <w:szCs w:val="20"/>
        </w:rPr>
        <w:tab/>
      </w:r>
      <w:r w:rsidRPr="00D87A78">
        <w:rPr>
          <w:rFonts w:ascii="Calibri" w:hAnsi="Calibri"/>
          <w:szCs w:val="20"/>
        </w:rPr>
        <w:tab/>
      </w:r>
      <w:r w:rsidRPr="00D87A78">
        <w:rPr>
          <w:rFonts w:ascii="Calibri" w:hAnsi="Calibri"/>
          <w:szCs w:val="20"/>
        </w:rPr>
        <w:tab/>
      </w:r>
      <w:r w:rsidRPr="00D87A78">
        <w:rPr>
          <w:rFonts w:ascii="Calibri" w:hAnsi="Calibri"/>
          <w:szCs w:val="20"/>
        </w:rPr>
        <w:tab/>
      </w:r>
      <w:r w:rsidRPr="00D87A78">
        <w:rPr>
          <w:rFonts w:ascii="Calibri" w:hAnsi="Calibri"/>
          <w:szCs w:val="20"/>
        </w:rPr>
        <w:tab/>
      </w:r>
      <w:r w:rsidRPr="00D87A78">
        <w:rPr>
          <w:rFonts w:ascii="Calibri" w:hAnsi="Calibri"/>
          <w:szCs w:val="20"/>
        </w:rPr>
        <w:tab/>
      </w:r>
    </w:p>
    <w:p w:rsidR="00E52A3A" w:rsidRDefault="00E52A3A"/>
    <w:sectPr w:rsidR="00E52A3A" w:rsidSect="0086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6E2"/>
    <w:rsid w:val="00062733"/>
    <w:rsid w:val="00082019"/>
    <w:rsid w:val="002C6A3F"/>
    <w:rsid w:val="00377133"/>
    <w:rsid w:val="003F45B1"/>
    <w:rsid w:val="00761AFD"/>
    <w:rsid w:val="00777431"/>
    <w:rsid w:val="008017C1"/>
    <w:rsid w:val="00865A42"/>
    <w:rsid w:val="00AC3D04"/>
    <w:rsid w:val="00B466E2"/>
    <w:rsid w:val="00BA7A9C"/>
    <w:rsid w:val="00C46396"/>
    <w:rsid w:val="00CE3F4E"/>
    <w:rsid w:val="00D87A78"/>
    <w:rsid w:val="00E52A3A"/>
    <w:rsid w:val="00E92D2C"/>
    <w:rsid w:val="00ED2EFA"/>
    <w:rsid w:val="00F4592B"/>
    <w:rsid w:val="00FF2F33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66E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6E2"/>
    <w:rPr>
      <w:rFonts w:ascii="Times New Roman" w:hAnsi="Times New Roman" w:cs="Times New Roman"/>
      <w:sz w:val="20"/>
      <w:szCs w:val="20"/>
      <w:lang w:eastAsia="hr-HR"/>
    </w:rPr>
  </w:style>
  <w:style w:type="paragraph" w:customStyle="1" w:styleId="t-9-8">
    <w:name w:val="t-9-8"/>
    <w:basedOn w:val="Normal"/>
    <w:uiPriority w:val="99"/>
    <w:rsid w:val="00B466E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semiHidden/>
    <w:rsid w:val="00ED2E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2EFA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C46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39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3474</Words>
  <Characters>19805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Zakona o zaštiti na radu (“Narodne novine” broj 71/14, 154/14  ) te članaka 24</dc:title>
  <dc:subject/>
  <dc:creator>Tajnica</dc:creator>
  <cp:keywords/>
  <dc:description/>
  <cp:lastModifiedBy>Matej</cp:lastModifiedBy>
  <cp:revision>2</cp:revision>
  <cp:lastPrinted>2015-01-30T10:30:00Z</cp:lastPrinted>
  <dcterms:created xsi:type="dcterms:W3CDTF">2015-02-05T10:08:00Z</dcterms:created>
  <dcterms:modified xsi:type="dcterms:W3CDTF">2015-02-05T10:08:00Z</dcterms:modified>
</cp:coreProperties>
</file>